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83" w:rsidRDefault="00265883" w:rsidP="00844034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265883" w:rsidRDefault="00265883" w:rsidP="0084403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就学時健診児童個票</w:t>
      </w:r>
    </w:p>
    <w:p w:rsidR="00265883" w:rsidRDefault="00265883" w:rsidP="0084403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Individual Data for Physical Examinations for Newly Enrolling Students</w:t>
      </w:r>
    </w:p>
    <w:p w:rsidR="00265883" w:rsidRDefault="00265883" w:rsidP="0084403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  <w:gridCol w:w="993"/>
      </w:tblGrid>
      <w:tr w:rsidR="00844034" w:rsidRPr="00A823CA" w:rsidTr="00A823CA">
        <w:tc>
          <w:tcPr>
            <w:tcW w:w="507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児童氏名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Student Name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ふりがな（通称）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Name in hiragana (Nickname)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性別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Sex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男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M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女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F</w:t>
            </w:r>
          </w:p>
        </w:tc>
      </w:tr>
      <w:tr w:rsidR="00844034" w:rsidRPr="00A823CA" w:rsidTr="00A823CA">
        <w:tc>
          <w:tcPr>
            <w:tcW w:w="507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保護者氏名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Guardian Name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ふりがな（通称）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Name in hiragana (Nickname)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性別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Sex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男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M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女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F</w:t>
            </w:r>
          </w:p>
        </w:tc>
      </w:tr>
      <w:tr w:rsidR="00844034" w:rsidRPr="00A823CA" w:rsidTr="00A823CA">
        <w:trPr>
          <w:trHeight w:val="1477"/>
        </w:trPr>
        <w:tc>
          <w:tcPr>
            <w:tcW w:w="10173" w:type="dxa"/>
            <w:gridSpan w:val="3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住所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Address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44034" w:rsidRPr="00A823CA" w:rsidTr="00A823CA">
        <w:tc>
          <w:tcPr>
            <w:tcW w:w="507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電話番号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TEL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来日年月日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Japan Arrival Date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年　　　　月　　　　日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Year  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Month    Date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44034" w:rsidRPr="00A823CA" w:rsidTr="00A823CA">
        <w:tc>
          <w:tcPr>
            <w:tcW w:w="5070" w:type="dxa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出身幼稚園・保育園・保育所・託児所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Name of preschool, nursery, day care center, etc. the child attended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児童の生年月日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年　　　　月　　　　日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ind w:firstLineChars="250" w:firstLine="6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Year    Month      Date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44034" w:rsidRPr="00A823CA" w:rsidTr="00A823CA">
        <w:tc>
          <w:tcPr>
            <w:tcW w:w="10173" w:type="dxa"/>
            <w:gridSpan w:val="3"/>
            <w:shd w:val="clear" w:color="auto" w:fill="auto"/>
          </w:tcPr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日本語が話せるか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Japanese speaking ability: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児童　　　　・日常会話程度　　</w:t>
            </w:r>
            <w:r w:rsidR="005435B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Conversational Japanese level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Student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</w:t>
            </w:r>
            <w:r w:rsidRPr="00A823C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・かたことで話す　　</w:t>
            </w:r>
            <w:r w:rsidR="005435B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Speaks in broken Japanese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　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 w:rsidRPr="00A823C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>・話せないが聞き取れる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Unable to speak but can understand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　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 w:rsidRPr="00A823C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・ほとんど通じない　　</w:t>
            </w:r>
            <w:r w:rsidR="005435B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Cannot understand at all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保護者　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・日常会話程度　　</w:t>
            </w:r>
            <w:r w:rsidR="005435B7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Conversational Japanese level</w:t>
            </w:r>
          </w:p>
          <w:p w:rsidR="00844034" w:rsidRPr="00A823CA" w:rsidRDefault="005435B7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Guardian    </w:t>
            </w:r>
            <w:r w:rsidRPr="005435B7">
              <w:rPr>
                <w:rFonts w:ascii="Times New Roman" w:hAnsi="Times New Roman"/>
                <w:kern w:val="0"/>
                <w:sz w:val="14"/>
                <w:szCs w:val="24"/>
              </w:rPr>
              <w:t xml:space="preserve"> </w:t>
            </w:r>
            <w:r w:rsidR="00844034"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・かたことで話す　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44034" w:rsidRPr="00A823CA">
              <w:rPr>
                <w:rFonts w:ascii="Times New Roman" w:hAnsi="Times New Roman"/>
                <w:kern w:val="0"/>
                <w:sz w:val="24"/>
                <w:szCs w:val="24"/>
              </w:rPr>
              <w:t>Speaks in broken Japanese</w:t>
            </w:r>
          </w:p>
          <w:p w:rsidR="00844034" w:rsidRPr="00A823CA" w:rsidRDefault="00844034" w:rsidP="00A82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　　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 w:rsidRPr="00A823C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>・話せないが聞き取れる</w:t>
            </w:r>
            <w:r w:rsidR="005435B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A823CA">
              <w:rPr>
                <w:rFonts w:ascii="Times New Roman" w:hAnsi="Times New Roman"/>
                <w:kern w:val="0"/>
                <w:sz w:val="24"/>
                <w:szCs w:val="24"/>
              </w:rPr>
              <w:t>Unable to speak but can understand</w:t>
            </w:r>
          </w:p>
          <w:p w:rsidR="00844034" w:rsidRPr="00A823CA" w:rsidRDefault="005435B7" w:rsidP="00A823CA">
            <w:pPr>
              <w:autoSpaceDE w:val="0"/>
              <w:autoSpaceDN w:val="0"/>
              <w:adjustRightInd w:val="0"/>
              <w:ind w:firstLineChars="600" w:firstLine="14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・ほとんど通じない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="00844034" w:rsidRPr="00A823CA">
              <w:rPr>
                <w:rFonts w:ascii="Times New Roman" w:hAnsi="Times New Roman"/>
                <w:kern w:val="0"/>
                <w:sz w:val="24"/>
                <w:szCs w:val="24"/>
              </w:rPr>
              <w:t>Cannot understand at all</w:t>
            </w:r>
          </w:p>
          <w:p w:rsidR="006D3E5F" w:rsidRPr="00A823CA" w:rsidRDefault="006D3E5F" w:rsidP="00B458C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65883" w:rsidRDefault="0026588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sectPr w:rsidR="00265883" w:rsidSect="0084403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3F" w:rsidRDefault="008A473F" w:rsidP="00844034">
      <w:r>
        <w:separator/>
      </w:r>
    </w:p>
  </w:endnote>
  <w:endnote w:type="continuationSeparator" w:id="0">
    <w:p w:rsidR="008A473F" w:rsidRDefault="008A473F" w:rsidP="0084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B7" w:rsidRPr="005435B7" w:rsidRDefault="005435B7" w:rsidP="005435B7">
    <w:pPr>
      <w:autoSpaceDE w:val="0"/>
      <w:autoSpaceDN w:val="0"/>
      <w:adjustRightInd w:val="0"/>
      <w:jc w:val="right"/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</w:pPr>
    <w:proofErr w:type="gramStart"/>
    <w:r w:rsidRPr="005435B7"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ew</w:t>
    </w:r>
    <w:r w:rsidR="005C2661"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0</w:t>
    </w:r>
    <w:r w:rsidR="005C2661">
      <w:rPr>
        <w:rFonts w:asciiTheme="minorHAnsi" w:eastAsiaTheme="majorEastAsia" w:hAnsiTheme="minorHAnsi" w:hint="eastAsia"/>
        <w:color w:val="808080" w:themeColor="background1" w:themeShade="80"/>
        <w:kern w:val="0"/>
        <w:sz w:val="18"/>
        <w:szCs w:val="24"/>
      </w:rPr>
      <w:t>7</w:t>
    </w:r>
    <w:r w:rsidRPr="005435B7"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shu</w:t>
    </w:r>
    <w:r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u</w:t>
    </w:r>
    <w:r w:rsidRPr="005435B7"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gaku(</w:t>
    </w:r>
    <w:proofErr w:type="gramEnd"/>
    <w:r w:rsidRPr="005435B7">
      <w:rPr>
        <w:rFonts w:asciiTheme="minorHAnsi" w:eastAsiaTheme="majorEastAsia" w:hAnsiTheme="minorHAnsi"/>
        <w:color w:val="808080" w:themeColor="background1" w:themeShade="80"/>
        <w:kern w:val="0"/>
        <w:sz w:val="18"/>
        <w:szCs w:val="24"/>
      </w:rPr>
      <w:t>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3F" w:rsidRDefault="008A473F" w:rsidP="00844034">
      <w:r>
        <w:separator/>
      </w:r>
    </w:p>
  </w:footnote>
  <w:footnote w:type="continuationSeparator" w:id="0">
    <w:p w:rsidR="008A473F" w:rsidRDefault="008A473F" w:rsidP="0084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B7" w:rsidRPr="005435B7" w:rsidRDefault="005435B7" w:rsidP="005435B7">
    <w:pPr>
      <w:autoSpaceDE w:val="0"/>
      <w:autoSpaceDN w:val="0"/>
      <w:adjustRightInd w:val="0"/>
      <w:jc w:val="right"/>
      <w:rPr>
        <w:rFonts w:ascii="Times New Roman" w:hAnsi="Times New Roman"/>
        <w:color w:val="808080" w:themeColor="background1" w:themeShade="80"/>
        <w:kern w:val="0"/>
        <w:sz w:val="18"/>
        <w:szCs w:val="24"/>
      </w:rPr>
    </w:pPr>
    <w:r w:rsidRPr="005435B7">
      <w:rPr>
        <w:rFonts w:ascii="Times New Roman" w:hAnsi="Times New Roman"/>
        <w:color w:val="808080" w:themeColor="background1" w:themeShade="80"/>
        <w:kern w:val="0"/>
        <w:sz w:val="18"/>
        <w:szCs w:val="24"/>
      </w:rPr>
      <w:t>＜英語＞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7"/>
    <w:rsid w:val="00265883"/>
    <w:rsid w:val="005435B7"/>
    <w:rsid w:val="005C2661"/>
    <w:rsid w:val="005F61CC"/>
    <w:rsid w:val="006D3E5F"/>
    <w:rsid w:val="007A6BE7"/>
    <w:rsid w:val="00844034"/>
    <w:rsid w:val="008A473F"/>
    <w:rsid w:val="009F21EA"/>
    <w:rsid w:val="00A823CA"/>
    <w:rsid w:val="00AB61B3"/>
    <w:rsid w:val="00B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45956-BE53-4CBF-9B9F-1ED0E08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034"/>
  </w:style>
  <w:style w:type="paragraph" w:styleId="a5">
    <w:name w:val="footer"/>
    <w:basedOn w:val="a"/>
    <w:link w:val="a6"/>
    <w:uiPriority w:val="99"/>
    <w:unhideWhenUsed/>
    <w:rsid w:val="008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034"/>
  </w:style>
  <w:style w:type="table" w:styleId="a7">
    <w:name w:val="Table Grid"/>
    <w:basedOn w:val="a1"/>
    <w:uiPriority w:val="59"/>
    <w:rsid w:val="0084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ew13shugaku08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ew13shugaku08.dot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豊橋市教育委員会</dc:creator>
  <cp:lastModifiedBy>PC-4</cp:lastModifiedBy>
  <cp:revision>4</cp:revision>
  <dcterms:created xsi:type="dcterms:W3CDTF">2016-10-03T03:12:00Z</dcterms:created>
  <dcterms:modified xsi:type="dcterms:W3CDTF">2020-09-03T01:20:00Z</dcterms:modified>
</cp:coreProperties>
</file>